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915DBB" w:rsidRDefault="00DB70BA" w:rsidP="00DB70BA">
      <w:pPr>
        <w:pStyle w:val="a7"/>
        <w:jc w:val="center"/>
      </w:pPr>
      <w:r w:rsidRPr="00915DBB">
        <w:t>Перечень рекомендуемых мероприятий по улучшению условий труда</w:t>
      </w:r>
    </w:p>
    <w:p w:rsidR="00B3448B" w:rsidRPr="00915DBB" w:rsidRDefault="00B3448B" w:rsidP="00B3448B"/>
    <w:p w:rsidR="00B3448B" w:rsidRPr="00915DBB" w:rsidRDefault="00B3448B" w:rsidP="00B3448B">
      <w:r w:rsidRPr="00915DBB">
        <w:t>Наименование организации:</w:t>
      </w:r>
      <w:r w:rsidRPr="00915DBB">
        <w:rPr>
          <w:rStyle w:val="a9"/>
        </w:rPr>
        <w:t xml:space="preserve"> </w:t>
      </w:r>
      <w:fldSimple w:instr=" DOCVARIABLE ceh_info \* MERGEFORMAT ">
        <w:r w:rsidR="00DF5FF7" w:rsidRPr="00DF5FF7">
          <w:rPr>
            <w:rStyle w:val="a9"/>
          </w:rPr>
          <w:t xml:space="preserve"> Центральная поликлиника ФТС России </w:t>
        </w:r>
      </w:fldSimple>
      <w:r w:rsidRPr="00915DBB">
        <w:rPr>
          <w:rStyle w:val="a9"/>
        </w:rPr>
        <w:t> </w:t>
      </w:r>
    </w:p>
    <w:p w:rsidR="00DB70BA" w:rsidRPr="00915DB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15DBB" w:rsidTr="008B4051">
        <w:trPr>
          <w:jc w:val="center"/>
        </w:trPr>
        <w:tc>
          <w:tcPr>
            <w:tcW w:w="3049" w:type="dxa"/>
            <w:vAlign w:val="center"/>
          </w:tcPr>
          <w:p w:rsidR="00DB70BA" w:rsidRPr="00915DBB" w:rsidRDefault="00DB70BA" w:rsidP="00DB70BA">
            <w:pPr>
              <w:pStyle w:val="aa"/>
            </w:pPr>
            <w:bookmarkStart w:id="0" w:name="main_table"/>
            <w:bookmarkEnd w:id="0"/>
            <w:r w:rsidRPr="00915DB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Наименование меропри</w:t>
            </w:r>
            <w:r w:rsidRPr="00915DBB">
              <w:t>я</w:t>
            </w:r>
            <w:r w:rsidRPr="00915DBB">
              <w:t>тия</w:t>
            </w:r>
          </w:p>
        </w:tc>
        <w:tc>
          <w:tcPr>
            <w:tcW w:w="283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Цель мер</w:t>
            </w:r>
            <w:r w:rsidRPr="00915DBB">
              <w:t>о</w:t>
            </w:r>
            <w:r w:rsidRPr="00915DBB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915DBB" w:rsidRDefault="008B4051" w:rsidP="00DB70BA">
            <w:pPr>
              <w:pStyle w:val="aa"/>
            </w:pPr>
            <w:r w:rsidRPr="00915DBB">
              <w:t>Срок</w:t>
            </w:r>
            <w:r w:rsidRPr="00915DBB">
              <w:br/>
            </w:r>
            <w:r w:rsidR="00DB70BA" w:rsidRPr="00915DBB">
              <w:t>выпо</w:t>
            </w:r>
            <w:r w:rsidR="00DB70BA" w:rsidRPr="00915DBB">
              <w:t>л</w:t>
            </w:r>
            <w:r w:rsidR="00DB70BA" w:rsidRPr="00915DBB">
              <w:t>нения</w:t>
            </w:r>
          </w:p>
        </w:tc>
        <w:tc>
          <w:tcPr>
            <w:tcW w:w="329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Структурные подразделения, пр</w:t>
            </w:r>
            <w:r w:rsidRPr="00915DBB">
              <w:t>и</w:t>
            </w:r>
            <w:r w:rsidRPr="00915DBB">
              <w:t>влека</w:t>
            </w:r>
            <w:r w:rsidRPr="00915DBB">
              <w:t>е</w:t>
            </w:r>
            <w:r w:rsidRPr="00915DBB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Отметка о в</w:t>
            </w:r>
            <w:r w:rsidRPr="00915DBB">
              <w:t>ы</w:t>
            </w:r>
            <w:r w:rsidRPr="00915DBB">
              <w:t>полнении</w:t>
            </w:r>
          </w:p>
        </w:tc>
      </w:tr>
      <w:tr w:rsidR="00DB70BA" w:rsidRPr="00915DBB" w:rsidTr="008B4051">
        <w:trPr>
          <w:jc w:val="center"/>
        </w:trPr>
        <w:tc>
          <w:tcPr>
            <w:tcW w:w="3049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1</w:t>
            </w:r>
          </w:p>
        </w:tc>
        <w:tc>
          <w:tcPr>
            <w:tcW w:w="3686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2</w:t>
            </w:r>
          </w:p>
        </w:tc>
        <w:tc>
          <w:tcPr>
            <w:tcW w:w="283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3</w:t>
            </w:r>
          </w:p>
        </w:tc>
        <w:tc>
          <w:tcPr>
            <w:tcW w:w="138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4</w:t>
            </w:r>
          </w:p>
        </w:tc>
        <w:tc>
          <w:tcPr>
            <w:tcW w:w="3294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5</w:t>
            </w:r>
          </w:p>
        </w:tc>
        <w:tc>
          <w:tcPr>
            <w:tcW w:w="1315" w:type="dxa"/>
            <w:vAlign w:val="center"/>
          </w:tcPr>
          <w:p w:rsidR="00DB70BA" w:rsidRPr="00915DBB" w:rsidRDefault="00DB70BA" w:rsidP="00DB70BA">
            <w:pPr>
              <w:pStyle w:val="aa"/>
            </w:pPr>
            <w:r w:rsidRPr="00915DBB">
              <w:t>6</w:t>
            </w: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1. Начальник поликлиники</w:t>
            </w:r>
          </w:p>
        </w:tc>
        <w:tc>
          <w:tcPr>
            <w:tcW w:w="3686" w:type="dxa"/>
            <w:vAlign w:val="center"/>
          </w:tcPr>
          <w:p w:rsidR="00DF5FF7" w:rsidRPr="00915DBB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Pr="00915DBB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Аллергологический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Гастроэнтерологический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13. Заведующий отделением –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14.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15.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16.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17.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18. Врач-акушер-гинеколог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19. Старшая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25.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(на правах отделения)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30.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31.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Зубопротезная лаборатория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35. Заведующий лабораторией – врач стоматолог-ортопед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36. Врач стоматолог-ортопед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37. Врач стоматолог-ортопед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38. Врач стоматолог-ортопед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39. Старший зубной техник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40.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41.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42. Зубной техник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43. Зубной техник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44. Зубной техник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45. Зубной техник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48. Заведующий кабинетом – врач-инфекционист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49. Врач-инфекционист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50.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51.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52.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ультразвуковых 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следований сердечно-сосудистой системы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54. Заведующий кабинетом – врач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55. Врач функциональной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Кожно-венерологический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57. Заведующий кабинетом –  врач – дерматовенеролог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58. Врач – дерматовенеролог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59. Старшая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60.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61.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Лабораторное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 xml:space="preserve">62. Заведующий отделением – </w:t>
            </w:r>
            <w:r>
              <w:lastRenderedPageBreak/>
              <w:t>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63А(64А).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65.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66. Биолог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67.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68.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 xml:space="preserve">ванные перерывы  в течение рабочего </w:t>
            </w:r>
            <w:r>
              <w:lastRenderedPageBreak/>
              <w:t>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69.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70. Врач-бактериолог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71.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72.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73.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74.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lastRenderedPageBreak/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75.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76.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77.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78.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79.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80.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lastRenderedPageBreak/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81А(82А). 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 – диагностическое отделение (объект «ФИЛИ»)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86. Врач - терапевт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87. Врач - терапевт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88. Врач - терапевт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89. Врач - хирург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90. Врач - кардиолог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91. Врач - офтальмолог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92. Врач – оториноларинголог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94. Врач – 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lastRenderedPageBreak/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95. Врач – акушер-гинеколог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96. Врач – дерматовенеролог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97. Врач – стоматолог – тер</w:t>
            </w:r>
            <w:r>
              <w:t>а</w:t>
            </w:r>
            <w:r>
              <w:t>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98. Врач – стоматолог – тер</w:t>
            </w:r>
            <w:r>
              <w:t>а</w:t>
            </w:r>
            <w:r>
              <w:t>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102.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103. Врач ультразвуковой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104. Врач – психиатр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105. Врач – психиатр – нарколог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106. Врач – психотерапевт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107. Врач – уролог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111. Фельдшер-лаборант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112. 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113.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114А(115А). Медицинская сес</w:t>
            </w:r>
            <w:r>
              <w:t>т</w:t>
            </w:r>
            <w:r>
              <w:t>ра процедурной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118. Медицинский брат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119.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120.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121.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122.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123.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124.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125. Медицинская сестра (гин</w:t>
            </w:r>
            <w:r>
              <w:t>е</w:t>
            </w:r>
            <w:r>
              <w:lastRenderedPageBreak/>
              <w:t>кологический кабинет)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126. Медицинская сестра стер</w:t>
            </w:r>
            <w:r>
              <w:t>и</w:t>
            </w:r>
            <w:r>
              <w:t>лизационной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лечебной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туры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144.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145.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146. Медицинский брат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147. Медицинский брат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151. Заведующий отделением –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152.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153.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154.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155.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156.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157.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158.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159.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160.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УЗИ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162. Заведующий кабинетом – врач ультразвуковой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163. Врач ультразвуковой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164А(165А). Врач ультразвук</w:t>
            </w:r>
            <w:r>
              <w:t>о</w:t>
            </w:r>
            <w:r>
              <w:t>вой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i/>
              </w:rPr>
            </w:pPr>
            <w:r>
              <w:rPr>
                <w:i/>
              </w:rPr>
              <w:t>Кабинет КТ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166.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167.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168.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i/>
              </w:rPr>
            </w:pPr>
            <w:r>
              <w:rPr>
                <w:i/>
              </w:rPr>
              <w:t>Маммографический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170.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171. Врач – рентгенолог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172.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173. Рентгенолаборант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lastRenderedPageBreak/>
              <w:t>ской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174. Заведующий отделением – врач скорой 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175. Старший врач скорой м</w:t>
            </w:r>
            <w:r>
              <w:t>е</w:t>
            </w:r>
            <w:r>
              <w:t>дицинской 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176. Старший врач скорой м</w:t>
            </w:r>
            <w:r>
              <w:t>е</w:t>
            </w:r>
            <w:r>
              <w:t>дицинской 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177А(178А). Врач скорой мед</w:t>
            </w:r>
            <w:r>
              <w:t>и</w:t>
            </w:r>
            <w:r>
              <w:t>цинской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179. Старший фельдшер скорой медицинской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180А(181А). Фельдшер скорой медицинской помощи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182А(183А).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Оториноларингологическое </w:t>
            </w:r>
            <w:r>
              <w:rPr>
                <w:b/>
                <w:i/>
              </w:rPr>
              <w:lastRenderedPageBreak/>
              <w:t>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201. Заведующий отделением – врач-оториноларинголог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202. Врач-оториноларинголог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203. Врач-оториноларинголог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205.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lastRenderedPageBreak/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206.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207.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209. Заведующий отделением – врач - офтальмолог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210А(211А). Врач - офтальмолог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213. Заведующий отделением – врач-стоматолог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214. Врач – стоматолог – хирург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215. Врач – стоматолог – хирург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216А(217А). Врач – стоматолог – терапевт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219.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220.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221А(222А).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225А(226А). Врач-терапевт уч</w:t>
            </w:r>
            <w:r>
              <w:t>а</w:t>
            </w:r>
            <w:r>
              <w:t>стковый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227А(228А). Медицинская сес</w:t>
            </w:r>
            <w:r>
              <w:t>т</w:t>
            </w:r>
            <w:r>
              <w:t>ра участковая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229А(230А). Медицинская сес</w:t>
            </w:r>
            <w:r>
              <w:t>т</w:t>
            </w:r>
            <w:r>
              <w:t>ра процедурной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233. Заведующий отделением – врач-уролог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234. Врач-уролог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lastRenderedPageBreak/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235. Врач-уролог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236.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237.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238. Медицинская сестра пер</w:t>
            </w:r>
            <w:r>
              <w:t>е</w:t>
            </w:r>
            <w:r>
              <w:t>вязочной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248.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249.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254. Заведующий отделением- врач - хирург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lastRenderedPageBreak/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255А(256А). Врач - хирург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257. Врач – травматолог – орт</w:t>
            </w:r>
            <w:r>
              <w:t>о</w:t>
            </w:r>
            <w:r>
              <w:t>пед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258. Врач – анестезиолог – ре</w:t>
            </w:r>
            <w:r>
              <w:t>а</w:t>
            </w:r>
            <w:r>
              <w:t>ниматолог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259.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260.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261.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262.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263.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264А(265А). Медицинская сес</w:t>
            </w:r>
            <w:r>
              <w:t>т</w:t>
            </w:r>
            <w:r>
              <w:t>ра перевязочной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266.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267.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Центральное стерилизацио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ное отделение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270.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271. Медицинская сестра стер</w:t>
            </w:r>
            <w:r>
              <w:t>и</w:t>
            </w:r>
            <w:r>
              <w:t>лизационной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277. Заведующий кабинетом – врач – эндоскопист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</w:t>
            </w:r>
            <w:r>
              <w:t>е</w:t>
            </w:r>
            <w:r>
              <w:t>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278. Врач – эндоскопист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279.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t>280.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lastRenderedPageBreak/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Pr="00DF5FF7" w:rsidRDefault="00DF5FF7" w:rsidP="00DF5FF7">
            <w:pPr>
              <w:pStyle w:val="aa"/>
              <w:jc w:val="left"/>
            </w:pPr>
            <w:r>
              <w:lastRenderedPageBreak/>
              <w:t>281. Медицинская сестра</w:t>
            </w: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Строго соблюдать санитарно-эпидемиологический режим.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  <w:tr w:rsidR="00DF5FF7" w:rsidRPr="00915DBB" w:rsidTr="008B4051">
        <w:trPr>
          <w:jc w:val="center"/>
        </w:trPr>
        <w:tc>
          <w:tcPr>
            <w:tcW w:w="3049" w:type="dxa"/>
            <w:vAlign w:val="center"/>
          </w:tcPr>
          <w:p w:rsidR="00DF5FF7" w:rsidRDefault="00DF5FF7" w:rsidP="00DF5FF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F5FF7" w:rsidRDefault="00DF5FF7" w:rsidP="00DB70BA">
            <w:pPr>
              <w:pStyle w:val="aa"/>
            </w:pPr>
            <w:r>
              <w:t>Учитывая тяжесть труда рекомендуется разработать режим труда и отдыха, пр</w:t>
            </w:r>
            <w:r>
              <w:t>е</w:t>
            </w:r>
            <w:r>
              <w:t>дусмотрев удлиненные регламентир</w:t>
            </w:r>
            <w:r>
              <w:t>о</w:t>
            </w:r>
            <w:r>
              <w:t>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DF5FF7" w:rsidRDefault="00DF5FF7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тяжести </w:t>
            </w:r>
          </w:p>
        </w:tc>
        <w:tc>
          <w:tcPr>
            <w:tcW w:w="138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F5FF7" w:rsidRPr="00915DBB" w:rsidRDefault="00DF5FF7" w:rsidP="00DB70BA">
            <w:pPr>
              <w:pStyle w:val="aa"/>
            </w:pPr>
          </w:p>
        </w:tc>
      </w:tr>
    </w:tbl>
    <w:p w:rsidR="00DB70BA" w:rsidRPr="00915DBB" w:rsidRDefault="00DB70BA" w:rsidP="00DB70BA"/>
    <w:p w:rsidR="00DB70BA" w:rsidRPr="00915DBB" w:rsidRDefault="00DB70BA" w:rsidP="00DB70BA">
      <w:r w:rsidRPr="00915DBB">
        <w:t>Дата составления:</w:t>
      </w:r>
      <w:r w:rsidR="00FD5E7D" w:rsidRPr="00915DBB">
        <w:rPr>
          <w:rStyle w:val="a9"/>
        </w:rPr>
        <w:t xml:space="preserve"> </w:t>
      </w:r>
      <w:fldSimple w:instr=" DOCVARIABLE fill_date \* MERGEFORMAT ">
        <w:r w:rsidR="00FA4FBD">
          <w:rPr>
            <w:rStyle w:val="a9"/>
          </w:rPr>
          <w:t>08.06.2020</w:t>
        </w:r>
      </w:fldSimple>
      <w:r w:rsidR="00FD5E7D" w:rsidRPr="00915DBB">
        <w:rPr>
          <w:rStyle w:val="a9"/>
        </w:rPr>
        <w:t> </w:t>
      </w:r>
    </w:p>
    <w:p w:rsidR="0065289A" w:rsidRPr="00915DBB" w:rsidRDefault="0065289A" w:rsidP="009A1326">
      <w:pPr>
        <w:rPr>
          <w:sz w:val="18"/>
          <w:szCs w:val="18"/>
        </w:rPr>
      </w:pPr>
    </w:p>
    <w:p w:rsidR="009D6532" w:rsidRPr="00915DBB" w:rsidRDefault="009D6532" w:rsidP="009D6532">
      <w:r w:rsidRPr="00915DB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15DBB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</w:pPr>
            <w:r>
              <w:t>Заместитель начальника поликлиники по административно-хозяйственным вопросам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</w:pPr>
            <w:r>
              <w:t>Цьока Ю.И.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</w:tr>
      <w:tr w:rsidR="009D6532" w:rsidRPr="00915DBB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915D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(дата)</w:t>
            </w:r>
          </w:p>
        </w:tc>
      </w:tr>
    </w:tbl>
    <w:p w:rsidR="009D6532" w:rsidRPr="00915DBB" w:rsidRDefault="009D6532" w:rsidP="009D6532"/>
    <w:p w:rsidR="009D6532" w:rsidRPr="00915DBB" w:rsidRDefault="009D6532" w:rsidP="009D6532">
      <w:r w:rsidRPr="00915DB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15DBB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</w:pPr>
            <w:r>
              <w:t>Власова В.В.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</w:pPr>
          </w:p>
        </w:tc>
      </w:tr>
      <w:tr w:rsidR="009D6532" w:rsidRPr="00915DBB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915DB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15DBB" w:rsidRDefault="00DF5FF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15DBB" w:rsidRDefault="009D6532" w:rsidP="009D6532">
            <w:pPr>
              <w:pStyle w:val="aa"/>
              <w:rPr>
                <w:vertAlign w:val="superscript"/>
              </w:rPr>
            </w:pPr>
            <w:r w:rsidRPr="00915DBB">
              <w:rPr>
                <w:vertAlign w:val="superscript"/>
              </w:rPr>
              <w:t>(дата)</w:t>
            </w: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эксплуатации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>Ушпалевич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(дата)</w:t>
            </w: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>Заведующий хирургическим отделен</w:t>
            </w:r>
            <w:r>
              <w:t>и</w:t>
            </w:r>
            <w:r>
              <w:t>ем – врач-хирург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>Кравченко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(дата)</w:t>
            </w: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  <w:r>
              <w:t>Абряндина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FF7" w:rsidRPr="00DF5FF7" w:rsidRDefault="00DF5FF7" w:rsidP="009D6532">
            <w:pPr>
              <w:pStyle w:val="aa"/>
            </w:pPr>
          </w:p>
        </w:tc>
      </w:tr>
      <w:tr w:rsidR="00DF5FF7" w:rsidRPr="00DF5FF7" w:rsidTr="00DF5F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5FF7" w:rsidRPr="00DF5FF7" w:rsidRDefault="00DF5FF7" w:rsidP="009D6532">
            <w:pPr>
              <w:pStyle w:val="aa"/>
              <w:rPr>
                <w:vertAlign w:val="superscript"/>
              </w:rPr>
            </w:pPr>
            <w:r w:rsidRPr="00DF5FF7">
              <w:rPr>
                <w:vertAlign w:val="superscript"/>
              </w:rPr>
              <w:t>(дата)</w:t>
            </w:r>
          </w:p>
        </w:tc>
      </w:tr>
    </w:tbl>
    <w:p w:rsidR="00C45714" w:rsidRPr="00915DBB" w:rsidRDefault="00C45714" w:rsidP="00C45714"/>
    <w:p w:rsidR="00484362" w:rsidRPr="00915DBB" w:rsidRDefault="00C45714" w:rsidP="00915DBB">
      <w:pPr>
        <w:spacing w:after="120"/>
      </w:pPr>
      <w:r w:rsidRPr="00915DBB">
        <w:t xml:space="preserve">Эксперт(ы) </w:t>
      </w:r>
      <w:r w:rsidR="00056BFC" w:rsidRPr="00915DBB">
        <w:t>организации, проводившей специальную оценку условий труда</w:t>
      </w:r>
      <w:r w:rsidRPr="00915DBB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A4FBD" w:rsidTr="00FA4FB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4FBD" w:rsidRDefault="00FA4FBD" w:rsidP="00C45714">
            <w:pPr>
              <w:pStyle w:val="aa"/>
            </w:pPr>
            <w:r w:rsidRPr="00FA4FBD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4FB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4FB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4FB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4FBD" w:rsidRDefault="00FA4FBD" w:rsidP="00C45714">
            <w:pPr>
              <w:pStyle w:val="aa"/>
            </w:pPr>
            <w:r w:rsidRPr="00FA4FBD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A4FB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A4FBD" w:rsidRDefault="00C45714" w:rsidP="00C45714">
            <w:pPr>
              <w:pStyle w:val="aa"/>
            </w:pPr>
          </w:p>
        </w:tc>
      </w:tr>
      <w:tr w:rsidR="00C45714" w:rsidRPr="00FA4FBD" w:rsidTr="00FA4FB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A4FBD" w:rsidRDefault="00FA4FBD" w:rsidP="00C45714">
            <w:pPr>
              <w:pStyle w:val="aa"/>
              <w:rPr>
                <w:b/>
                <w:vertAlign w:val="superscript"/>
              </w:rPr>
            </w:pPr>
            <w:r w:rsidRPr="00FA4FB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A4FB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A4FBD" w:rsidRDefault="00FA4FBD" w:rsidP="00C45714">
            <w:pPr>
              <w:pStyle w:val="aa"/>
              <w:rPr>
                <w:b/>
                <w:vertAlign w:val="superscript"/>
              </w:rPr>
            </w:pPr>
            <w:r w:rsidRPr="00FA4F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A4FB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A4FBD" w:rsidRDefault="00FA4FBD" w:rsidP="00C45714">
            <w:pPr>
              <w:pStyle w:val="aa"/>
              <w:rPr>
                <w:b/>
                <w:vertAlign w:val="superscript"/>
              </w:rPr>
            </w:pPr>
            <w:r w:rsidRPr="00FA4FB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A4FB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A4FBD" w:rsidRDefault="00FA4FBD" w:rsidP="00C45714">
            <w:pPr>
              <w:pStyle w:val="aa"/>
              <w:rPr>
                <w:vertAlign w:val="superscript"/>
              </w:rPr>
            </w:pPr>
            <w:r w:rsidRPr="00FA4FBD">
              <w:rPr>
                <w:vertAlign w:val="superscript"/>
              </w:rPr>
              <w:t>(дата)</w:t>
            </w:r>
          </w:p>
        </w:tc>
      </w:tr>
    </w:tbl>
    <w:p w:rsidR="001B06AD" w:rsidRPr="00915DBB" w:rsidRDefault="001B06AD" w:rsidP="001B06AD"/>
    <w:sectPr w:rsidR="001B06AD" w:rsidRPr="00915DBB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F8" w:rsidRDefault="00E561F8" w:rsidP="004E08DC">
      <w:r>
        <w:separator/>
      </w:r>
    </w:p>
  </w:endnote>
  <w:endnote w:type="continuationSeparator" w:id="0">
    <w:p w:rsidR="00E561F8" w:rsidRDefault="00E561F8" w:rsidP="004E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d"/>
      <w:jc w:val="right"/>
    </w:pPr>
    <w:fldSimple w:instr="PAGE   \* MERGEFORMAT">
      <w:r w:rsidR="00FA4FBD">
        <w:rPr>
          <w:noProof/>
        </w:rPr>
        <w:t>22</w:t>
      </w:r>
    </w:fldSimple>
  </w:p>
  <w:p w:rsidR="00DF5FF7" w:rsidRDefault="00DF5FF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F8" w:rsidRDefault="00E561F8" w:rsidP="004E08DC">
      <w:r>
        <w:separator/>
      </w:r>
    </w:p>
  </w:footnote>
  <w:footnote w:type="continuationSeparator" w:id="0">
    <w:p w:rsidR="00E561F8" w:rsidRDefault="00E561F8" w:rsidP="004E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F7" w:rsidRDefault="00DF5F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_fio" w:val="Данилочкина Юлия Валерьевна"/>
    <w:docVar w:name="ceh_info" w:val=" Центральная поликлиника ФТС России "/>
    <w:docVar w:name="doc_type" w:val="6"/>
    <w:docVar w:name="fill_date" w:val="08.06.2020"/>
    <w:docVar w:name="org_guid" w:val="99A5DE5B20E1434FAC53099563BF35C7"/>
    <w:docVar w:name="org_id" w:val="102"/>
    <w:docVar w:name="org_name" w:val="     "/>
    <w:docVar w:name="pers_guids" w:val="A662346BE6F34D33A76FD82FE30BE951@"/>
    <w:docVar w:name="pers_snils" w:val="A662346BE6F34D33A76FD82FE30BE951@"/>
    <w:docVar w:name="pred_dolg" w:val="Заместитель начальника поликлиники по административно-хозяйственным вопросам"/>
    <w:docVar w:name="pred_fio" w:val="Цьока Ю.И."/>
    <w:docVar w:name="rbtd_name" w:val="Центральная поликлиника ФТС России"/>
    <w:docVar w:name="sv_docs" w:val="1"/>
  </w:docVars>
  <w:rsids>
    <w:rsidRoot w:val="00FA4FB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4362"/>
    <w:rsid w:val="00495D50"/>
    <w:rsid w:val="004B7161"/>
    <w:rsid w:val="004C6BD0"/>
    <w:rsid w:val="004D3FF5"/>
    <w:rsid w:val="004E08DC"/>
    <w:rsid w:val="004E5CB1"/>
    <w:rsid w:val="00547088"/>
    <w:rsid w:val="005567D6"/>
    <w:rsid w:val="005645F0"/>
    <w:rsid w:val="00572AE0"/>
    <w:rsid w:val="00584289"/>
    <w:rsid w:val="005E34EE"/>
    <w:rsid w:val="005F64E6"/>
    <w:rsid w:val="0065289A"/>
    <w:rsid w:val="0067226F"/>
    <w:rsid w:val="006B7C25"/>
    <w:rsid w:val="006E662C"/>
    <w:rsid w:val="00725C51"/>
    <w:rsid w:val="00820552"/>
    <w:rsid w:val="008B4051"/>
    <w:rsid w:val="008C0968"/>
    <w:rsid w:val="00915DBB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F5FF7"/>
    <w:rsid w:val="00E25119"/>
    <w:rsid w:val="00E458F1"/>
    <w:rsid w:val="00E561F8"/>
    <w:rsid w:val="00EB7BDE"/>
    <w:rsid w:val="00EC5373"/>
    <w:rsid w:val="00F262EE"/>
    <w:rsid w:val="00F835B0"/>
    <w:rsid w:val="00FA4FBD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08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08DC"/>
    <w:rPr>
      <w:sz w:val="24"/>
    </w:rPr>
  </w:style>
  <w:style w:type="paragraph" w:styleId="ad">
    <w:name w:val="footer"/>
    <w:basedOn w:val="a"/>
    <w:link w:val="ae"/>
    <w:uiPriority w:val="99"/>
    <w:rsid w:val="004E08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08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22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admin</cp:lastModifiedBy>
  <cp:revision>1</cp:revision>
  <dcterms:created xsi:type="dcterms:W3CDTF">2020-06-23T14:17:00Z</dcterms:created>
  <dcterms:modified xsi:type="dcterms:W3CDTF">2020-06-23T16:27:00Z</dcterms:modified>
</cp:coreProperties>
</file>